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.096001pt;margin-top:134.779984pt;width:706.6pt;height:.1pt;mso-position-horizontal-relative:page;mso-position-vertical-relative:page;z-index:-6112" coordorigin="662,2696" coordsize="14132,2">
            <v:shape style="position:absolute;left:662;top:2696;width:14132;height:2" coordorigin="662,2696" coordsize="14132,0" path="m662,2696l14793,2696e" filled="false" stroked="true" strokeweight="1.3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49.3pt;height:36.4pt;mso-position-horizontal-relative:char;mso-position-vertical-relative:line" type="#_x0000_t202" filled="false" stroked="true" strokeweight=".5pt" strokecolor="#4471c4">
            <v:textbox inset="0,0,0,0">
              <w:txbxContent>
                <w:p>
                  <w:pPr>
                    <w:tabs>
                      <w:tab w:pos="14179" w:val="left" w:leader="none"/>
                    </w:tabs>
                    <w:spacing w:before="89"/>
                    <w:ind w:left="138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作品タイトル：</w:t>
                    <w:tab/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.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904" w:val="left" w:leader="none"/>
          <w:tab w:pos="15692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360pt;height:252.25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tabs>
                      <w:tab w:pos="3881" w:val="left" w:leader="none"/>
                    </w:tabs>
                    <w:spacing w:line="432" w:lineRule="exact" w:before="326"/>
                    <w:ind w:left="2240" w:right="2240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BEBEBE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BEBEBE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60pt;height:252.4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tabs>
                      <w:tab w:pos="3884" w:val="left" w:leader="none"/>
                    </w:tabs>
                    <w:spacing w:line="432" w:lineRule="exact" w:before="328"/>
                    <w:ind w:left="2242" w:right="2238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BEBEBE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BEBEBE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60pt;height:252.4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tabs>
                      <w:tab w:pos="3884" w:val="left" w:leader="none"/>
                    </w:tabs>
                    <w:spacing w:line="432" w:lineRule="exact" w:before="328"/>
                    <w:ind w:left="2241" w:right="2238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BEBEBE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BEBEBE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11322" w:val="left" w:leader="none"/>
          <w:tab w:pos="19110" w:val="left" w:leader="none"/>
        </w:tabs>
        <w:spacing w:line="456" w:lineRule="exact"/>
        <w:ind w:right="0"/>
        <w:jc w:val="left"/>
      </w:pPr>
      <w:r>
        <w:rPr>
          <w:position w:val="3"/>
        </w:rPr>
        <w:t>①</w:t>
        <w:tab/>
      </w:r>
      <w:r>
        <w:rPr/>
        <w:t>②</w:t>
        <w:tab/>
        <w:t>③</w:t>
      </w: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8"/>
        <w:rPr>
          <w:rFonts w:ascii="SimSun" w:hAnsi="SimSun" w:cs="SimSun" w:eastAsia="SimSun"/>
          <w:sz w:val="23"/>
          <w:szCs w:val="23"/>
        </w:rPr>
      </w:pPr>
    </w:p>
    <w:p>
      <w:pPr>
        <w:tabs>
          <w:tab w:pos="7904" w:val="left" w:leader="none"/>
        </w:tabs>
        <w:spacing w:line="200" w:lineRule="atLeast"/>
        <w:ind w:left="118" w:right="0" w:firstLine="0"/>
        <w:rPr>
          <w:rFonts w:ascii="SimSun" w:hAnsi="SimSun" w:cs="SimSun" w:eastAsia="SimSun"/>
          <w:sz w:val="20"/>
          <w:szCs w:val="20"/>
        </w:rPr>
      </w:pPr>
      <w:r>
        <w:rPr>
          <w:rFonts w:ascii="SimSun"/>
          <w:sz w:val="20"/>
        </w:rPr>
        <w:pict>
          <v:shape style="width:360pt;height:252.25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7"/>
                    <w:rPr>
                      <w:rFonts w:ascii="SimSun" w:hAnsi="SimSun" w:cs="SimSun" w:eastAsia="SimSun"/>
                      <w:sz w:val="44"/>
                      <w:szCs w:val="44"/>
                    </w:rPr>
                  </w:pPr>
                </w:p>
                <w:p>
                  <w:pPr>
                    <w:tabs>
                      <w:tab w:pos="3881" w:val="left" w:leader="none"/>
                    </w:tabs>
                    <w:spacing w:line="432" w:lineRule="exact" w:before="0"/>
                    <w:ind w:left="2240" w:right="2240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BEBEBE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BEBEBE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BEBEBE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BEBEBE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SimSun"/>
          <w:sz w:val="20"/>
        </w:rPr>
      </w:r>
      <w:r>
        <w:rPr>
          <w:rFonts w:ascii="SimSun"/>
          <w:sz w:val="20"/>
        </w:rPr>
        <w:tab/>
      </w:r>
      <w:r>
        <w:rPr>
          <w:rFonts w:ascii="SimSun"/>
          <w:position w:val="185"/>
          <w:sz w:val="20"/>
        </w:rPr>
        <w:pict>
          <v:shape style="width:738.85pt;height:159.85pt;mso-position-horizontal-relative:char;mso-position-vertical-relative:line" type="#_x0000_t202" filled="false" stroked="true" strokeweight=".75pt" strokecolor="#7e7e7e">
            <v:textbox inset="0,0,0,0">
              <w:txbxContent>
                <w:p>
                  <w:pPr>
                    <w:spacing w:line="493" w:lineRule="exact" w:before="0"/>
                    <w:ind w:left="138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6"/>
                      <w:szCs w:val="36"/>
                    </w:rPr>
                    <w:t>取組紹介</w:t>
                  </w:r>
                  <w:r>
                    <w:rPr>
                      <w:rFonts w:ascii="Calibri" w:hAnsi="Calibri" w:cs="Calibri" w:eastAsia="Calibri"/>
                      <w:spacing w:val="-1"/>
                      <w:sz w:val="36"/>
                      <w:szCs w:val="36"/>
                    </w:rPr>
                    <w:t>(200</w:t>
                  </w:r>
                  <w:r>
                    <w:rPr>
                      <w:rFonts w:ascii="SimSun" w:hAnsi="SimSun" w:cs="SimSun" w:eastAsia="SimSun"/>
                      <w:spacing w:val="-1"/>
                      <w:sz w:val="36"/>
                      <w:szCs w:val="36"/>
                    </w:rPr>
                    <w:t>字以内</w:t>
                  </w:r>
                  <w:r>
                    <w:rPr>
                      <w:rFonts w:ascii="Calibri" w:hAnsi="Calibri" w:cs="Calibri" w:eastAsia="Calibri"/>
                      <w:spacing w:val="-1"/>
                      <w:sz w:val="36"/>
                      <w:szCs w:val="36"/>
                    </w:rPr>
                    <w:t>)</w:t>
                  </w:r>
                </w:p>
                <w:p>
                  <w:pPr>
                    <w:spacing w:line="240" w:lineRule="auto" w:before="7"/>
                    <w:rPr>
                      <w:rFonts w:ascii="SimSun" w:hAnsi="SimSun" w:cs="SimSun" w:eastAsia="SimSun"/>
                      <w:sz w:val="26"/>
                      <w:szCs w:val="26"/>
                    </w:rPr>
                  </w:pPr>
                </w:p>
                <w:p>
                  <w:pPr>
                    <w:spacing w:line="452" w:lineRule="exact" w:before="0"/>
                    <w:ind w:left="138" w:right="0" w:firstLine="0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○○○○○○○○○●○○○○○○○○○●○○○○○○○○○●○○○○○○○○○●</w:t>
                  </w:r>
                </w:p>
                <w:p>
                  <w:pPr>
                    <w:spacing w:line="432" w:lineRule="exact" w:before="0"/>
                    <w:ind w:left="138" w:right="0" w:firstLine="0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○○○○○○○○○●○○○○○○○○○●○○○○○○○○○●○○○○○○○○○●</w:t>
                  </w:r>
                </w:p>
                <w:p>
                  <w:pPr>
                    <w:spacing w:line="432" w:lineRule="exact" w:before="0"/>
                    <w:ind w:left="138" w:right="0" w:firstLine="0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○○○○○○○○○●○○○○○○○○○●○○○○○○○○○●○○○○○○○○○●</w:t>
                  </w:r>
                </w:p>
                <w:p>
                  <w:pPr>
                    <w:spacing w:line="432" w:lineRule="exact" w:before="0"/>
                    <w:ind w:left="138" w:right="0" w:firstLine="0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○○○○○○○○○●○○○○○○○○○●○○○○○○○○○●○○○○○○○○○●</w:t>
                  </w:r>
                </w:p>
                <w:p>
                  <w:pPr>
                    <w:spacing w:line="452" w:lineRule="exact" w:before="0"/>
                    <w:ind w:left="138" w:right="0" w:firstLine="0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○○○○○○○○○●○○○○○○○○○●○○○○○○○○○●○○○○○○○○○●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SimSun"/>
          <w:position w:val="185"/>
          <w:sz w:val="20"/>
        </w:rPr>
      </w:r>
    </w:p>
    <w:p>
      <w:pPr>
        <w:pStyle w:val="BodyText"/>
        <w:spacing w:line="354" w:lineRule="exact"/>
        <w:ind w:right="0"/>
        <w:jc w:val="left"/>
      </w:pPr>
      <w:r>
        <w:rPr/>
        <w:t>④</w:t>
      </w:r>
    </w:p>
    <w:p>
      <w:pPr>
        <w:pStyle w:val="BodyText"/>
        <w:tabs>
          <w:tab w:pos="6722" w:val="left" w:leader="none"/>
        </w:tabs>
        <w:spacing w:line="416" w:lineRule="exact"/>
        <w:ind w:left="0" w:right="563"/>
        <w:jc w:val="right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89"/>
          <w:u w:val="thick" w:color="000000"/>
        </w:rPr>
        <w:t> </w:t>
      </w:r>
      <w:r>
        <w:rPr>
          <w:u w:val="thick" w:color="000000"/>
        </w:rPr>
        <w:t>団体名：</w:t>
      </w:r>
      <w:r>
        <w:rPr>
          <w:rFonts w:ascii="Times New Roman" w:hAnsi="Times New Roman" w:cs="Times New Roman" w:eastAsia="Times New Roman"/>
          <w:u w:val="thick" w:color="000000"/>
        </w:rPr>
        <w:tab/>
      </w:r>
      <w:r>
        <w:rPr>
          <w:rFonts w:ascii="Calibri" w:hAnsi="Calibri" w:cs="Calibri" w:eastAsia="Calibri"/>
          <w:u w:val="thick" w:color="000000"/>
        </w:rPr>
        <w:t>.</w:t>
      </w:r>
      <w:r>
        <w:rPr>
          <w:rFonts w:ascii="Calibri" w:hAnsi="Calibri" w:cs="Calibri" w:eastAsia="Calibri"/>
        </w:rPr>
      </w:r>
    </w:p>
    <w:p>
      <w:pPr>
        <w:spacing w:after="0" w:line="416" w:lineRule="exact"/>
        <w:jc w:val="right"/>
        <w:rPr>
          <w:rFonts w:ascii="Calibri" w:hAnsi="Calibri" w:cs="Calibri" w:eastAsia="Calibri"/>
        </w:rPr>
        <w:sectPr>
          <w:headerReference w:type="default" r:id="rId5"/>
          <w:type w:val="continuous"/>
          <w:pgSz w:w="23820" w:h="16840" w:orient="landscape"/>
          <w:pgMar w:header="692" w:top="1040" w:bottom="280" w:left="400" w:right="4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3.096001pt;margin-top:119.399986pt;width:706.6pt;height:.1pt;mso-position-horizontal-relative:page;mso-position-vertical-relative:page;z-index:-5872" coordorigin="662,2388" coordsize="14132,2">
            <v:shape style="position:absolute;left:662;top:2388;width:14132;height:2" coordorigin="662,2388" coordsize="14132,0" path="m662,2388l14793,2388e" filled="false" stroked="true" strokeweight="1.3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27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9.3pt;height:36.4pt;mso-position-horizontal-relative:char;mso-position-vertical-relative:line" type="#_x0000_t202" filled="false" stroked="true" strokeweight=".5pt" strokecolor="#4471c4">
            <v:textbox inset="0,0,0,0">
              <w:txbxContent>
                <w:p>
                  <w:pPr>
                    <w:tabs>
                      <w:tab w:pos="14179" w:val="left" w:leader="none"/>
                    </w:tabs>
                    <w:spacing w:before="88"/>
                    <w:ind w:left="138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  <w:t>作品タイトル：</w:t>
                    <w:tab/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</w:rPr>
                    <w:t>.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7526" w:val="left" w:leader="none"/>
          <w:tab w:pos="11911" w:val="left" w:leader="none"/>
          <w:tab w:pos="19248" w:val="left" w:leader="none"/>
        </w:tabs>
        <w:spacing w:line="200" w:lineRule="atLeast"/>
        <w:ind w:left="1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360pt;height:252.25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11"/>
                    <w:rPr>
                      <w:rFonts w:ascii="Calibri" w:hAnsi="Calibri" w:cs="Calibri" w:eastAsia="Calibri"/>
                      <w:sz w:val="55"/>
                      <w:szCs w:val="55"/>
                    </w:rPr>
                  </w:pPr>
                </w:p>
                <w:p>
                  <w:pPr>
                    <w:tabs>
                      <w:tab w:pos="3883" w:val="left" w:leader="none"/>
                    </w:tabs>
                    <w:spacing w:line="432" w:lineRule="exact" w:before="0"/>
                    <w:ind w:left="2241" w:right="2239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D9D9D9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D9D9D9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59"/>
          <w:sz w:val="20"/>
        </w:rPr>
        <w:pict>
          <v:shape style="width:187.7pt;height:222.85pt;mso-position-horizontal-relative:char;mso-position-vertical-relative:line" type="#_x0000_t202" filled="false" stroked="true" strokeweight=".75pt" strokecolor="#7e7e7e">
            <v:textbox inset="0,0,0,0">
              <w:txbxContent>
                <w:p>
                  <w:pPr>
                    <w:spacing w:line="443" w:lineRule="exact" w:before="0"/>
                    <w:ind w:left="13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6"/>
                      <w:szCs w:val="36"/>
                    </w:rPr>
                    <w:t>写真①紹介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(100</w:t>
                  </w:r>
                  <w:r>
                    <w:rPr>
                      <w:rFonts w:ascii="SimSun" w:hAnsi="SimSun" w:cs="SimSun" w:eastAsia="SimSun"/>
                      <w:spacing w:val="-1"/>
                      <w:sz w:val="28"/>
                      <w:szCs w:val="28"/>
                    </w:rPr>
                    <w:t>字以内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)</w:t>
                  </w:r>
                </w:p>
                <w:p>
                  <w:pPr>
                    <w:spacing w:line="37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3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403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Calibri"/>
          <w:position w:val="59"/>
          <w:sz w:val="20"/>
        </w:rPr>
      </w:r>
      <w:r>
        <w:rPr>
          <w:rFonts w:ascii="Calibri"/>
          <w:position w:val="59"/>
          <w:sz w:val="20"/>
        </w:rPr>
        <w:tab/>
      </w:r>
      <w:r>
        <w:rPr>
          <w:rFonts w:ascii="Calibri"/>
          <w:position w:val="5"/>
          <w:sz w:val="20"/>
        </w:rPr>
        <w:pict>
          <v:shape style="width:360pt;height:252.4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56"/>
                      <w:szCs w:val="56"/>
                    </w:rPr>
                  </w:pPr>
                </w:p>
                <w:p>
                  <w:pPr>
                    <w:tabs>
                      <w:tab w:pos="3884" w:val="left" w:leader="none"/>
                    </w:tabs>
                    <w:spacing w:line="432" w:lineRule="exact" w:before="0"/>
                    <w:ind w:left="2241" w:right="2238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D9D9D9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D9D9D9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64"/>
          <w:sz w:val="20"/>
        </w:rPr>
        <w:pict>
          <v:shape style="width:185.05pt;height:223pt;mso-position-horizontal-relative:char;mso-position-vertical-relative:line" type="#_x0000_t202" filled="false" stroked="true" strokeweight=".75pt" strokecolor="#7e7e7e">
            <v:textbox inset="0,0,0,0">
              <w:txbxContent>
                <w:p>
                  <w:pPr>
                    <w:spacing w:line="445" w:lineRule="exact" w:before="0"/>
                    <w:ind w:left="137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6"/>
                      <w:szCs w:val="36"/>
                    </w:rPr>
                    <w:t>写真②紹介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(100</w:t>
                  </w:r>
                  <w:r>
                    <w:rPr>
                      <w:rFonts w:ascii="SimSun" w:hAnsi="SimSun" w:cs="SimSun" w:eastAsia="SimSun"/>
                      <w:spacing w:val="-1"/>
                      <w:sz w:val="28"/>
                      <w:szCs w:val="28"/>
                    </w:rPr>
                    <w:t>字以内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)</w:t>
                  </w:r>
                </w:p>
                <w:p>
                  <w:pPr>
                    <w:spacing w:line="37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3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6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403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Calibri"/>
          <w:position w:val="64"/>
          <w:sz w:val="20"/>
        </w:rPr>
      </w:r>
    </w:p>
    <w:p>
      <w:pPr>
        <w:pStyle w:val="BodyText"/>
        <w:tabs>
          <w:tab w:pos="15330" w:val="left" w:leader="none"/>
        </w:tabs>
        <w:spacing w:line="489" w:lineRule="exact"/>
        <w:ind w:right="0"/>
        <w:jc w:val="left"/>
      </w:pPr>
      <w:r>
        <w:rPr/>
        <w:t>①</w:t>
        <w:tab/>
      </w:r>
      <w:r>
        <w:rPr>
          <w:position w:val="2"/>
        </w:rPr>
        <w:t>②</w:t>
      </w:r>
      <w:r>
        <w:rPr/>
      </w: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5"/>
        <w:rPr>
          <w:rFonts w:ascii="SimSun" w:hAnsi="SimSun" w:cs="SimSun" w:eastAsia="SimSun"/>
          <w:sz w:val="18"/>
          <w:szCs w:val="18"/>
        </w:rPr>
      </w:pPr>
    </w:p>
    <w:p>
      <w:pPr>
        <w:tabs>
          <w:tab w:pos="7526" w:val="left" w:leader="none"/>
          <w:tab w:pos="11911" w:val="left" w:leader="none"/>
          <w:tab w:pos="19248" w:val="left" w:leader="none"/>
        </w:tabs>
        <w:spacing w:line="200" w:lineRule="atLeast"/>
        <w:ind w:left="103" w:right="0" w:firstLine="0"/>
        <w:rPr>
          <w:rFonts w:ascii="SimSun" w:hAnsi="SimSun" w:cs="SimSun" w:eastAsia="SimSun"/>
          <w:sz w:val="20"/>
          <w:szCs w:val="20"/>
        </w:rPr>
      </w:pPr>
      <w:r>
        <w:rPr>
          <w:rFonts w:ascii="SimSun"/>
          <w:sz w:val="20"/>
        </w:rPr>
        <w:pict>
          <v:shape style="width:360pt;height:252.25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7"/>
                    <w:rPr>
                      <w:rFonts w:ascii="SimSun" w:hAnsi="SimSun" w:cs="SimSun" w:eastAsia="SimSun"/>
                      <w:sz w:val="44"/>
                      <w:szCs w:val="44"/>
                    </w:rPr>
                  </w:pPr>
                </w:p>
                <w:p>
                  <w:pPr>
                    <w:tabs>
                      <w:tab w:pos="3881" w:val="left" w:leader="none"/>
                    </w:tabs>
                    <w:spacing w:line="432" w:lineRule="exact" w:before="0"/>
                    <w:ind w:left="2239" w:right="2241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D9D9D9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D9D9D9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SimSun"/>
          <w:sz w:val="20"/>
        </w:rPr>
      </w:r>
      <w:r>
        <w:rPr>
          <w:rFonts w:ascii="SimSun"/>
          <w:sz w:val="20"/>
        </w:rPr>
        <w:tab/>
      </w:r>
      <w:r>
        <w:rPr>
          <w:rFonts w:ascii="SimSun"/>
          <w:position w:val="60"/>
          <w:sz w:val="20"/>
        </w:rPr>
        <w:pict>
          <v:shape style="width:187.7pt;height:223pt;mso-position-horizontal-relative:char;mso-position-vertical-relative:line" type="#_x0000_t202" filled="false" stroked="true" strokeweight=".75pt" strokecolor="#7e7e7e">
            <v:textbox inset="0,0,0,0">
              <w:txbxContent>
                <w:p>
                  <w:pPr>
                    <w:spacing w:line="445" w:lineRule="exact" w:before="0"/>
                    <w:ind w:left="13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6"/>
                      <w:szCs w:val="36"/>
                    </w:rPr>
                    <w:t>写真③紹介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(100</w:t>
                  </w:r>
                  <w:r>
                    <w:rPr>
                      <w:rFonts w:ascii="SimSun" w:hAnsi="SimSun" w:cs="SimSun" w:eastAsia="SimSun"/>
                      <w:spacing w:val="-1"/>
                      <w:sz w:val="28"/>
                      <w:szCs w:val="28"/>
                    </w:rPr>
                    <w:t>字以内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)</w:t>
                  </w:r>
                </w:p>
                <w:p>
                  <w:pPr>
                    <w:spacing w:line="37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2"/>
                      <w:szCs w:val="32"/>
                    </w:rPr>
                    <w:t>○○○○○○○○○●</w:t>
                  </w: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3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403" w:lineRule="exact" w:before="0"/>
                    <w:ind w:left="136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SimSun"/>
          <w:position w:val="60"/>
          <w:sz w:val="20"/>
        </w:rPr>
      </w:r>
      <w:r>
        <w:rPr>
          <w:rFonts w:ascii="SimSun"/>
          <w:position w:val="60"/>
          <w:sz w:val="20"/>
        </w:rPr>
        <w:tab/>
      </w:r>
      <w:r>
        <w:rPr>
          <w:rFonts w:ascii="SimSun"/>
          <w:position w:val="4"/>
          <w:sz w:val="20"/>
        </w:rPr>
        <w:pict>
          <v:shape style="width:360pt;height:252.25pt;mso-position-horizontal-relative:char;mso-position-vertical-relative:line" type="#_x0000_t202" filled="false" stroked="true" strokeweight=".25pt" strokecolor="#bebebe">
            <v:textbox inset="0,0,0,0">
              <w:txbxContent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SimSun" w:hAnsi="SimSun" w:cs="SimSun" w:eastAsia="SimSu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8"/>
                    <w:rPr>
                      <w:rFonts w:ascii="SimSun" w:hAnsi="SimSun" w:cs="SimSun" w:eastAsia="SimSun"/>
                      <w:sz w:val="44"/>
                      <w:szCs w:val="44"/>
                    </w:rPr>
                  </w:pPr>
                </w:p>
                <w:p>
                  <w:pPr>
                    <w:tabs>
                      <w:tab w:pos="3884" w:val="left" w:leader="none"/>
                    </w:tabs>
                    <w:spacing w:line="432" w:lineRule="exact" w:before="0"/>
                    <w:ind w:left="2241" w:right="2238" w:firstLine="561"/>
                    <w:jc w:val="left"/>
                    <w:rPr>
                      <w:rFonts w:ascii="SimSun" w:hAnsi="SimSun" w:cs="SimSun" w:eastAsia="SimSun"/>
                      <w:sz w:val="36"/>
                      <w:szCs w:val="36"/>
                    </w:rPr>
                  </w:pPr>
                  <w:r>
                    <w:rPr>
                      <w:rFonts w:ascii="SimSun" w:hAnsi="SimSun" w:cs="SimSun" w:eastAsia="SimSun"/>
                      <w:color w:val="D9D9D9"/>
                      <w:sz w:val="36"/>
                      <w:szCs w:val="36"/>
                    </w:rPr>
                    <w:t>写真</w:t>
                    <w:tab/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判</w:t>
                  </w:r>
                  <w:r>
                    <w:rPr>
                      <w:rFonts w:ascii="SimSun" w:hAnsi="SimSun" w:cs="SimSun" w:eastAsia="SimSun"/>
                      <w:color w:val="D9D9D9"/>
                      <w:spacing w:val="21"/>
                      <w:sz w:val="36"/>
                      <w:szCs w:val="36"/>
                    </w:rPr>
                    <w:t> 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横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127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㎜×縦</w:t>
                  </w:r>
                  <w:r>
                    <w:rPr>
                      <w:rFonts w:ascii="Calibri" w:hAnsi="Calibri" w:cs="Calibri" w:eastAsia="Calibri"/>
                      <w:color w:val="D9D9D9"/>
                      <w:spacing w:val="-1"/>
                      <w:sz w:val="36"/>
                      <w:szCs w:val="36"/>
                    </w:rPr>
                    <w:t>89</w:t>
                  </w:r>
                  <w:r>
                    <w:rPr>
                      <w:rFonts w:ascii="SimSun" w:hAnsi="SimSun" w:cs="SimSun" w:eastAsia="SimSun"/>
                      <w:color w:val="D9D9D9"/>
                      <w:spacing w:val="-1"/>
                      <w:sz w:val="36"/>
                      <w:szCs w:val="36"/>
                    </w:rPr>
                    <w:t>㎜</w:t>
                  </w:r>
                  <w:r>
                    <w:rPr>
                      <w:rFonts w:ascii="SimSun" w:hAnsi="SimSun" w:cs="SimSun" w:eastAsia="SimSun"/>
                      <w:sz w:val="36"/>
                      <w:szCs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SimSun"/>
          <w:position w:val="4"/>
          <w:sz w:val="20"/>
        </w:rPr>
      </w:r>
      <w:r>
        <w:rPr>
          <w:rFonts w:ascii="SimSun"/>
          <w:position w:val="4"/>
          <w:sz w:val="20"/>
        </w:rPr>
        <w:tab/>
      </w:r>
      <w:r>
        <w:rPr>
          <w:rFonts w:ascii="SimSun"/>
          <w:position w:val="60"/>
          <w:sz w:val="20"/>
        </w:rPr>
        <w:pict>
          <v:shape style="width:185.05pt;height:223pt;mso-position-horizontal-relative:char;mso-position-vertical-relative:line" type="#_x0000_t202" filled="false" stroked="true" strokeweight=".75pt" strokecolor="#7e7e7e">
            <v:textbox inset="0,0,0,0">
              <w:txbxContent>
                <w:p>
                  <w:pPr>
                    <w:spacing w:line="445" w:lineRule="exact" w:before="0"/>
                    <w:ind w:left="137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6"/>
                      <w:szCs w:val="36"/>
                    </w:rPr>
                    <w:t>写真④紹介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(100</w:t>
                  </w:r>
                  <w:r>
                    <w:rPr>
                      <w:rFonts w:ascii="SimSun" w:hAnsi="SimSun" w:cs="SimSun" w:eastAsia="SimSun"/>
                      <w:spacing w:val="-1"/>
                      <w:sz w:val="28"/>
                      <w:szCs w:val="28"/>
                    </w:rPr>
                    <w:t>字以内</w:t>
                  </w:r>
                  <w:r>
                    <w:rPr>
                      <w:rFonts w:ascii="Calibri" w:hAnsi="Calibri" w:cs="Calibri" w:eastAsia="Calibri"/>
                      <w:spacing w:val="-1"/>
                      <w:sz w:val="28"/>
                      <w:szCs w:val="28"/>
                    </w:rPr>
                    <w:t>)</w:t>
                  </w:r>
                </w:p>
                <w:p>
                  <w:pPr>
                    <w:spacing w:line="37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pacing w:val="-1"/>
                      <w:sz w:val="32"/>
                      <w:szCs w:val="32"/>
                    </w:rPr>
                    <w:t>○○○○○○○○○●</w:t>
                  </w: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3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4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385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  <w:p>
                  <w:pPr>
                    <w:spacing w:line="403" w:lineRule="exact" w:before="0"/>
                    <w:ind w:left="137" w:right="0" w:firstLine="0"/>
                    <w:jc w:val="left"/>
                    <w:rPr>
                      <w:rFonts w:ascii="SimSun" w:hAnsi="SimSun" w:cs="SimSun" w:eastAsia="SimSun"/>
                      <w:sz w:val="32"/>
                      <w:szCs w:val="32"/>
                    </w:rPr>
                  </w:pPr>
                  <w:r>
                    <w:rPr>
                      <w:rFonts w:ascii="SimSun" w:hAnsi="SimSun" w:cs="SimSun" w:eastAsia="SimSun"/>
                      <w:sz w:val="32"/>
                      <w:szCs w:val="32"/>
                    </w:rPr>
                    <w:t>○○○○○○○○○●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SimSun"/>
          <w:position w:val="60"/>
          <w:sz w:val="20"/>
        </w:rPr>
      </w:r>
    </w:p>
    <w:p>
      <w:pPr>
        <w:pStyle w:val="BodyText"/>
        <w:tabs>
          <w:tab w:pos="15330" w:val="left" w:leader="none"/>
        </w:tabs>
        <w:spacing w:line="493" w:lineRule="exact"/>
        <w:ind w:right="0"/>
        <w:jc w:val="left"/>
      </w:pPr>
      <w:r>
        <w:rPr>
          <w:position w:val="-8"/>
        </w:rPr>
        <w:t>③</w:t>
        <w:tab/>
      </w:r>
      <w:r>
        <w:rPr/>
        <w:t>④</w:t>
      </w:r>
    </w:p>
    <w:p>
      <w:pPr>
        <w:spacing w:line="240" w:lineRule="auto" w:before="0"/>
        <w:rPr>
          <w:rFonts w:ascii="SimSun" w:hAnsi="SimSun" w:cs="SimSun" w:eastAsia="SimSun"/>
          <w:sz w:val="20"/>
          <w:szCs w:val="20"/>
        </w:rPr>
      </w:pPr>
    </w:p>
    <w:p>
      <w:pPr>
        <w:spacing w:line="240" w:lineRule="auto" w:before="10"/>
        <w:rPr>
          <w:rFonts w:ascii="SimSun" w:hAnsi="SimSun" w:cs="SimSun" w:eastAsia="SimSun"/>
          <w:sz w:val="25"/>
          <w:szCs w:val="25"/>
        </w:rPr>
      </w:pPr>
    </w:p>
    <w:p>
      <w:pPr>
        <w:pStyle w:val="BodyText"/>
        <w:tabs>
          <w:tab w:pos="6722" w:val="left" w:leader="none"/>
        </w:tabs>
        <w:spacing w:line="484" w:lineRule="exact"/>
        <w:ind w:left="0" w:right="545"/>
        <w:jc w:val="right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89"/>
          <w:u w:val="thick" w:color="000000"/>
        </w:rPr>
        <w:t> </w:t>
      </w:r>
      <w:r>
        <w:rPr>
          <w:u w:val="thick" w:color="000000"/>
        </w:rPr>
        <w:t>団体名：</w:t>
      </w:r>
      <w:r>
        <w:rPr>
          <w:rFonts w:ascii="Times New Roman" w:hAnsi="Times New Roman" w:cs="Times New Roman" w:eastAsia="Times New Roman"/>
          <w:u w:val="thick" w:color="000000"/>
        </w:rPr>
        <w:tab/>
      </w:r>
      <w:r>
        <w:rPr>
          <w:rFonts w:ascii="Calibri" w:hAnsi="Calibri" w:cs="Calibri" w:eastAsia="Calibri"/>
          <w:u w:val="thick" w:color="000000"/>
        </w:rPr>
        <w:t>.</w:t>
      </w:r>
      <w:r>
        <w:rPr>
          <w:rFonts w:ascii="Calibri" w:hAnsi="Calibri" w:cs="Calibri" w:eastAsia="Calibri"/>
        </w:rPr>
      </w:r>
    </w:p>
    <w:sectPr>
      <w:pgSz w:w="23820" w:h="16840" w:orient="landscape"/>
      <w:pgMar w:header="692" w:footer="0" w:top="1040" w:bottom="280" w:left="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096001pt;margin-top:33.588692pt;width:92pt;height:20pt;mso-position-horizontal-relative:page;mso-position-vertical-relative:page;z-index:-6256" type="#_x0000_t202" filled="false" stroked="false">
          <v:textbox inset="0,0,0,0">
            <w:txbxContent>
              <w:p>
                <w:pPr>
                  <w:pStyle w:val="BodyText"/>
                  <w:spacing w:line="358" w:lineRule="exact"/>
                  <w:ind w:left="20" w:right="0"/>
                  <w:jc w:val="left"/>
                </w:pPr>
                <w:r>
                  <w:rPr/>
                  <w:t>令和２年度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119995pt;margin-top:33.588692pt;width:218pt;height:20pt;mso-position-horizontal-relative:page;mso-position-vertical-relative:page;z-index:-6232" type="#_x0000_t202" filled="false" stroked="false">
          <v:textbox inset="0,0,0,0">
            <w:txbxContent>
              <w:p>
                <w:pPr>
                  <w:pStyle w:val="BodyText"/>
                  <w:spacing w:line="358" w:lineRule="exact"/>
                  <w:ind w:left="20" w:right="0"/>
                  <w:jc w:val="left"/>
                </w:pPr>
                <w:r>
                  <w:rPr/>
                  <w:t>はなみどり写真コンテスト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40015pt;margin-top:33.588692pt;width:200pt;height:20pt;mso-position-horizontal-relative:page;mso-position-vertical-relative:page;z-index:-6208" type="#_x0000_t202" filled="false" stroked="false">
          <v:textbox inset="0,0,0,0">
            <w:txbxContent>
              <w:p>
                <w:pPr>
                  <w:pStyle w:val="BodyText"/>
                  <w:spacing w:line="358" w:lineRule="exact"/>
                  <w:ind w:left="20" w:right="0"/>
                  <w:jc w:val="left"/>
                </w:pPr>
                <w:r>
                  <w:rPr/>
                  <w:t>花いっぱい緑化活動部門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35"/>
    </w:pPr>
    <w:rPr>
      <w:rFonts w:ascii="SimSun" w:hAnsi="SimSun" w:eastAsia="SimSu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dc:title>PowerPoint プレゼンテーション</dc:title>
  <dcterms:created xsi:type="dcterms:W3CDTF">2020-08-25T17:42:55Z</dcterms:created>
  <dcterms:modified xsi:type="dcterms:W3CDTF">2020-08-25T17:42:55Z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2020-08-25T00:00:00Z</vt:filetime>
  </property>
</Properties>
</file>